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51" w:rsidRPr="00A31C73" w:rsidRDefault="00842E51" w:rsidP="00A31C73">
      <w:bookmarkStart w:id="0" w:name="_GoBack"/>
      <w:bookmarkEnd w:id="0"/>
    </w:p>
    <w:sectPr w:rsidR="00842E51" w:rsidRPr="00A31C73" w:rsidSect="00341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C6" w:rsidRDefault="00F82EC6" w:rsidP="002F3D33">
      <w:r>
        <w:separator/>
      </w:r>
    </w:p>
  </w:endnote>
  <w:endnote w:type="continuationSeparator" w:id="0">
    <w:p w:rsidR="00F82EC6" w:rsidRDefault="00F82EC6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3419D5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3419D5" w:rsidRPr="00842E51" w:rsidRDefault="003419D5" w:rsidP="00842E51">
          <w:pPr>
            <w:pStyle w:val="Peudepgina"/>
            <w:jc w:val="both"/>
          </w:pP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419D5" w:rsidRPr="00842E51" w:rsidRDefault="003419D5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9D5" w:rsidRPr="00842E51" w:rsidRDefault="000D04E3" w:rsidP="003403A6">
          <w:pPr>
            <w:pStyle w:val="Nmerodepgina"/>
          </w:pPr>
          <w:r w:rsidRPr="00842E51">
            <w:fldChar w:fldCharType="begin"/>
          </w:r>
          <w:r w:rsidR="003419D5" w:rsidRPr="00842E51">
            <w:instrText>PAGE   \* MERGEFORMAT</w:instrText>
          </w:r>
          <w:r w:rsidRPr="00842E51">
            <w:fldChar w:fldCharType="separate"/>
          </w:r>
          <w:r w:rsidR="007C0AC1">
            <w:rPr>
              <w:noProof/>
            </w:rPr>
            <w:t>2</w:t>
          </w:r>
          <w:r w:rsidRPr="00842E51">
            <w:fldChar w:fldCharType="end"/>
          </w:r>
        </w:p>
      </w:tc>
    </w:tr>
  </w:tbl>
  <w:p w:rsidR="003419D5" w:rsidRPr="003419D5" w:rsidRDefault="003419D5">
    <w:pPr>
      <w:pStyle w:val="Piedepgina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AF6E68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3419D5" w:rsidP="003403A6">
          <w:pPr>
            <w:pStyle w:val="Peudepgina"/>
            <w:rPr>
              <w:color w:val="C30045"/>
            </w:rPr>
          </w:pPr>
          <w:r w:rsidRPr="00842E51">
            <w:rPr>
              <w:color w:val="C30045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3403A6">
          <w:pPr>
            <w:pStyle w:val="Peudepgina"/>
          </w:pPr>
        </w:p>
      </w:tc>
    </w:tr>
  </w:tbl>
  <w:p w:rsidR="00AF6E68" w:rsidRPr="00AF6E68" w:rsidRDefault="00AF6E68" w:rsidP="00AF6E68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C6" w:rsidRDefault="00F82EC6" w:rsidP="002F3D33">
      <w:r>
        <w:separator/>
      </w:r>
    </w:p>
  </w:footnote>
  <w:footnote w:type="continuationSeparator" w:id="0">
    <w:p w:rsidR="00F82EC6" w:rsidRDefault="00F82EC6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68" w:rsidRDefault="00A31C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3" w:rsidRDefault="00A31C73" w:rsidP="002F3D33">
    <w:pPr>
      <w:pStyle w:val="Encabezado"/>
      <w:spacing w:after="46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-116840</wp:posOffset>
          </wp:positionV>
          <wp:extent cx="1228725" cy="1228725"/>
          <wp:effectExtent l="0" t="0" r="0" b="0"/>
          <wp:wrapNone/>
          <wp:docPr id="11" name="0 Imagen" descr="Govern_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vern_compl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EC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1386205</wp:posOffset>
              </wp:positionV>
              <wp:extent cx="4024630" cy="1835785"/>
              <wp:effectExtent l="1905" t="0" r="2540" b="0"/>
              <wp:wrapNone/>
              <wp:docPr id="1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83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D33" w:rsidRPr="009A601A" w:rsidRDefault="002F3D33" w:rsidP="00F82EC6">
                          <w:pPr>
                            <w:ind w:left="2835"/>
                            <w:rPr>
                              <w:sz w:val="16"/>
                              <w:szCs w:val="16"/>
                            </w:rPr>
                          </w:pPr>
                          <w:r w:rsidRPr="009A601A">
                            <w:rPr>
                              <w:sz w:val="16"/>
                              <w:szCs w:val="16"/>
                            </w:rPr>
                            <w:t>Espai reservat per a les dades del document: número d’expedient, identificació del document, emissor, sol·licitant, codi d’identificació de la unitat, codi d’interoperabilitat, metadades, etc.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5.7pt;margin-top:109.15pt;width:316.9pt;height:144.5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" stroked="f" strokeweight=".5pt">
              <v:textbox>
                <w:txbxContent>
                  <w:p w:rsidR="002F3D33" w:rsidRPr="009A601A" w:rsidRDefault="002F3D33" w:rsidP="00F82EC6">
                    <w:pPr>
                      <w:ind w:left="2835"/>
                      <w:rPr>
                        <w:sz w:val="16"/>
                        <w:szCs w:val="16"/>
                      </w:rPr>
                    </w:pPr>
                    <w:r w:rsidRPr="009A601A">
                      <w:rPr>
                        <w:sz w:val="16"/>
                        <w:szCs w:val="16"/>
                      </w:rPr>
                      <w:t>Espai reservat per a les dades del document: número d’expedient, identificació del document, emissor, sol·licitant, codi d’identificació de la unitat, codi d’interoperabilitat, metadades, etc.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visionView w:inkAnnotation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C6"/>
    <w:rsid w:val="0001132A"/>
    <w:rsid w:val="000156CD"/>
    <w:rsid w:val="00023205"/>
    <w:rsid w:val="000237A9"/>
    <w:rsid w:val="00031C01"/>
    <w:rsid w:val="00034A40"/>
    <w:rsid w:val="00050D54"/>
    <w:rsid w:val="00074F0B"/>
    <w:rsid w:val="000950E0"/>
    <w:rsid w:val="000A7669"/>
    <w:rsid w:val="000B1813"/>
    <w:rsid w:val="000B184C"/>
    <w:rsid w:val="000D04E3"/>
    <w:rsid w:val="000D7FC3"/>
    <w:rsid w:val="0010508B"/>
    <w:rsid w:val="00110FE4"/>
    <w:rsid w:val="00114152"/>
    <w:rsid w:val="001266B7"/>
    <w:rsid w:val="001352A3"/>
    <w:rsid w:val="00182593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4B69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73894"/>
    <w:rsid w:val="00392DD5"/>
    <w:rsid w:val="003C228C"/>
    <w:rsid w:val="003D785A"/>
    <w:rsid w:val="003F6178"/>
    <w:rsid w:val="003F6E57"/>
    <w:rsid w:val="00466CDE"/>
    <w:rsid w:val="00485578"/>
    <w:rsid w:val="004C6BE5"/>
    <w:rsid w:val="004D2A64"/>
    <w:rsid w:val="0050440F"/>
    <w:rsid w:val="005622F6"/>
    <w:rsid w:val="00574AA6"/>
    <w:rsid w:val="005E3236"/>
    <w:rsid w:val="006013FF"/>
    <w:rsid w:val="00635971"/>
    <w:rsid w:val="00651C37"/>
    <w:rsid w:val="006776B5"/>
    <w:rsid w:val="006B4CEB"/>
    <w:rsid w:val="006C5013"/>
    <w:rsid w:val="006F0D2E"/>
    <w:rsid w:val="007011B5"/>
    <w:rsid w:val="0072100A"/>
    <w:rsid w:val="007265EF"/>
    <w:rsid w:val="00750C99"/>
    <w:rsid w:val="007567B3"/>
    <w:rsid w:val="00762CDE"/>
    <w:rsid w:val="00772EEB"/>
    <w:rsid w:val="00774D29"/>
    <w:rsid w:val="007C0AC1"/>
    <w:rsid w:val="007D487C"/>
    <w:rsid w:val="007F6F4F"/>
    <w:rsid w:val="0081333C"/>
    <w:rsid w:val="0083573F"/>
    <w:rsid w:val="008413FC"/>
    <w:rsid w:val="00842E51"/>
    <w:rsid w:val="008442CE"/>
    <w:rsid w:val="00872B70"/>
    <w:rsid w:val="00875280"/>
    <w:rsid w:val="00895D5B"/>
    <w:rsid w:val="008A0BCD"/>
    <w:rsid w:val="008A3278"/>
    <w:rsid w:val="008A4F91"/>
    <w:rsid w:val="008A636B"/>
    <w:rsid w:val="008B7970"/>
    <w:rsid w:val="008D5C65"/>
    <w:rsid w:val="008E248C"/>
    <w:rsid w:val="008E5F14"/>
    <w:rsid w:val="008F3D44"/>
    <w:rsid w:val="009A0E69"/>
    <w:rsid w:val="009A601A"/>
    <w:rsid w:val="009D0416"/>
    <w:rsid w:val="009F36D4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34F0"/>
    <w:rsid w:val="00B96B23"/>
    <w:rsid w:val="00BA5DF3"/>
    <w:rsid w:val="00BF3976"/>
    <w:rsid w:val="00C004FA"/>
    <w:rsid w:val="00C168B0"/>
    <w:rsid w:val="00C24228"/>
    <w:rsid w:val="00C6481A"/>
    <w:rsid w:val="00CF5372"/>
    <w:rsid w:val="00D40806"/>
    <w:rsid w:val="00D616E9"/>
    <w:rsid w:val="00D76585"/>
    <w:rsid w:val="00D911CC"/>
    <w:rsid w:val="00DA5056"/>
    <w:rsid w:val="00DD7696"/>
    <w:rsid w:val="00DF0E12"/>
    <w:rsid w:val="00DF1C34"/>
    <w:rsid w:val="00DF2AFF"/>
    <w:rsid w:val="00DF7C2E"/>
    <w:rsid w:val="00E16ABC"/>
    <w:rsid w:val="00E710FA"/>
    <w:rsid w:val="00E922C1"/>
    <w:rsid w:val="00EA0467"/>
    <w:rsid w:val="00EE3B34"/>
    <w:rsid w:val="00EE77C0"/>
    <w:rsid w:val="00EE7C2F"/>
    <w:rsid w:val="00EF3F93"/>
    <w:rsid w:val="00EF4E56"/>
    <w:rsid w:val="00F1333D"/>
    <w:rsid w:val="00F702BF"/>
    <w:rsid w:val="00F82EC6"/>
    <w:rsid w:val="00F8738C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 GOIB (p1_9,9)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0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u103748</cp:lastModifiedBy>
  <cp:revision>1</cp:revision>
  <dcterms:created xsi:type="dcterms:W3CDTF">2019-07-11T08:07:00Z</dcterms:created>
  <dcterms:modified xsi:type="dcterms:W3CDTF">2019-07-11T08:08:00Z</dcterms:modified>
</cp:coreProperties>
</file>